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5" w:rsidRPr="00426993" w:rsidRDefault="001839F5" w:rsidP="00426993">
      <w:pPr>
        <w:spacing w:before="100" w:beforeAutospacing="1" w:after="240" w:line="240" w:lineRule="auto"/>
        <w:jc w:val="center"/>
        <w:rPr>
          <w:rFonts w:ascii="Verdana" w:hAnsi="Verdana"/>
          <w:b/>
          <w:color w:val="000000"/>
          <w:sz w:val="24"/>
          <w:szCs w:val="24"/>
          <w:lang w:eastAsia="ru-RU"/>
        </w:rPr>
      </w:pPr>
      <w:r>
        <w:rPr>
          <w:rFonts w:ascii="Verdana" w:hAnsi="Verdana"/>
          <w:b/>
          <w:color w:val="000000"/>
          <w:sz w:val="24"/>
          <w:szCs w:val="24"/>
          <w:lang w:eastAsia="ru-RU"/>
        </w:rPr>
        <w:t>Уважаемые родители и педагоги</w:t>
      </w:r>
      <w:r w:rsidRPr="00426993">
        <w:rPr>
          <w:rFonts w:ascii="Verdana" w:hAnsi="Verdana"/>
          <w:b/>
          <w:color w:val="000000"/>
          <w:sz w:val="24"/>
          <w:szCs w:val="24"/>
          <w:lang w:eastAsia="ru-RU"/>
        </w:rPr>
        <w:t>!</w:t>
      </w:r>
    </w:p>
    <w:p w:rsidR="001839F5" w:rsidRPr="00E16712" w:rsidRDefault="001839F5" w:rsidP="00E16712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E16712">
        <w:rPr>
          <w:rStyle w:val="Strong"/>
          <w:color w:val="000000"/>
          <w:sz w:val="28"/>
          <w:szCs w:val="28"/>
        </w:rPr>
        <w:t>ОАО "РЖД" призывает вас обратить особое внимание на разъяснение детям правил нахождения на железной дороге.</w:t>
      </w:r>
    </w:p>
    <w:p w:rsidR="001839F5" w:rsidRPr="00E16712" w:rsidRDefault="001839F5" w:rsidP="00E1671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К сожалению, на железнодорожных путях в нашей стране ежегодно погибают дети. Трагедии случаются из-за попадания под поезда, поражения электричеством, падения с вагонов. Для того, чтобы решить эту социальную проблему, недостаточно только усилий железнодорожников. Нам нужно ваше участие, понимание и поддержка!</w:t>
      </w:r>
    </w:p>
    <w:p w:rsidR="001839F5" w:rsidRPr="00E16712" w:rsidRDefault="001839F5" w:rsidP="00E1671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обращаемся к вам с просьбой, – активнее подключайтесь к профилактической работе, разъясняйте элементарные правила безопасности в семьях, на уроках, и личным примером обучайте детей безопасному поведению на железной дороге. Ведь никто не сделает это лучше вас. </w:t>
      </w:r>
    </w:p>
    <w:p w:rsidR="001839F5" w:rsidRPr="00E16712" w:rsidRDefault="001839F5" w:rsidP="00E16712">
      <w:pPr>
        <w:pStyle w:val="NormalWeb"/>
        <w:spacing w:before="0" w:beforeAutospacing="0" w:after="0"/>
        <w:jc w:val="both"/>
        <w:rPr>
          <w:color w:val="000000"/>
          <w:sz w:val="28"/>
          <w:szCs w:val="28"/>
        </w:rPr>
      </w:pPr>
      <w:r w:rsidRPr="00E16712">
        <w:rPr>
          <w:color w:val="000000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1839F5" w:rsidRPr="00E16712" w:rsidRDefault="001839F5" w:rsidP="00E16712">
      <w:pPr>
        <w:pStyle w:val="NormalWeb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E16712">
        <w:rPr>
          <w:color w:val="000000"/>
          <w:sz w:val="28"/>
          <w:szCs w:val="28"/>
        </w:rPr>
        <w:t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- одна из главных причин травмирования детей.</w:t>
      </w:r>
    </w:p>
    <w:p w:rsidR="001839F5" w:rsidRPr="00E16712" w:rsidRDefault="001839F5" w:rsidP="00E167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Запомните и строго соблюдайте правила поведения на железной дороге: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Переходить железнодорожные пути можно только в установленных местах, пользуясь при этом пешеходными мостами, тоннелями, переездами.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На станциях, где мостов и тоннелей нет, необходимо переходить железнодорожные пути по настилам, а также в местах, где установлены указатели "Переход через пути".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переходить пути на железнодорожных переездах при закрытом шлагбауме или показании красного сигнала светофора переездной сигнализации.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При переходе через железнодорожные пути необходимо убедиться в отсутствии движущегося поезда, локомотива или вагонов.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Ходить по железнодорожным путям категорически запрещается!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Переходить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"/>
        </w:smartTagPr>
        <w:r w:rsidRPr="00E16712">
          <w:rPr>
            <w:rFonts w:ascii="Times New Roman" w:hAnsi="Times New Roman"/>
            <w:color w:val="000000"/>
            <w:sz w:val="28"/>
            <w:szCs w:val="28"/>
            <w:lang w:eastAsia="ru-RU"/>
          </w:rPr>
          <w:t>400 м</w:t>
        </w:r>
      </w:smartTag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запрещается!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переходить железнодорожные пути менее, чем за 10 минут до прохода скоростного поезда.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Категорически запрещается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на станциях и перегонах подлезать под вагоны перелезать через автосцепки для прохода через путь.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Запрещается проходить вдоль железнодорожных путей ближе </w:t>
      </w:r>
      <w:smartTag w:uri="urn:schemas-microsoft-com:office:smarttags" w:element="metricconverter">
        <w:smartTagPr>
          <w:attr w:name="ProductID" w:val="5 метров"/>
        </w:smartTagPr>
        <w:r w:rsidRPr="00E16712">
          <w:rPr>
            <w:rFonts w:ascii="Times New Roman" w:hAnsi="Times New Roman"/>
            <w:color w:val="000000"/>
            <w:sz w:val="28"/>
            <w:szCs w:val="28"/>
            <w:lang w:eastAsia="ru-RU"/>
          </w:rPr>
          <w:t>5 метров</w:t>
        </w:r>
      </w:smartTag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крайнего рельса.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 приближаться к опорам и проводам контактной сети, набрасывать на провода и опоры посторонние предметы, а также подниматься на опоры.</w:t>
      </w:r>
    </w:p>
    <w:p w:rsidR="001839F5" w:rsidRPr="00E16712" w:rsidRDefault="001839F5" w:rsidP="00E1671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Hе</w:t>
      </w: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льзя использовать наушники и мобильные телефоны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6712">
        <w:rPr>
          <w:rFonts w:ascii="Times New Roman" w:hAnsi="Times New Roman"/>
          <w:color w:val="000000"/>
          <w:sz w:val="28"/>
          <w:szCs w:val="28"/>
          <w:lang w:eastAsia="ru-RU"/>
        </w:rPr>
        <w:t>при переходе через железнодорожные пути!</w:t>
      </w:r>
    </w:p>
    <w:p w:rsidR="001839F5" w:rsidRPr="001C064C" w:rsidRDefault="001839F5" w:rsidP="00E16712">
      <w:pPr>
        <w:spacing w:before="100" w:beforeAutospacing="1" w:after="240" w:line="240" w:lineRule="auto"/>
        <w:jc w:val="both"/>
        <w:rPr>
          <w:rFonts w:ascii="Verdana" w:hAnsi="Verdana"/>
          <w:color w:val="000000"/>
          <w:sz w:val="14"/>
          <w:szCs w:val="14"/>
          <w:lang w:eastAsia="ru-RU"/>
        </w:rPr>
      </w:pPr>
    </w:p>
    <w:p w:rsidR="001839F5" w:rsidRPr="001C064C" w:rsidRDefault="001839F5" w:rsidP="00E16712">
      <w:p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64C">
        <w:rPr>
          <w:rFonts w:ascii="Verdana" w:hAnsi="Verdana"/>
          <w:color w:val="000000"/>
          <w:sz w:val="14"/>
          <w:lang w:eastAsia="ru-RU"/>
        </w:rPr>
        <w:t xml:space="preserve">  </w:t>
      </w:r>
    </w:p>
    <w:p w:rsidR="001839F5" w:rsidRPr="00E16712" w:rsidRDefault="001839F5" w:rsidP="00E167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tooltip="&quot;&quot; " w:history="1">
        <w:r w:rsidRPr="006E43F0">
          <w:rPr>
            <w:rFonts w:ascii="Verdana" w:hAnsi="Verdana"/>
            <w:noProof/>
            <w:color w:val="000000"/>
            <w:sz w:val="14"/>
            <w:szCs w:val="1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kras.web.rzd/dbmm/images/18/7894/3260" href="http://kras.web.rzd/dbmm/images/18/5250/" title="&quot;&quot;" style="width:430.5pt;height:292.5pt;visibility:visible" o:button="t">
              <v:fill o:detectmouseclick="t"/>
              <v:imagedata r:id="rId6" o:title=""/>
            </v:shape>
          </w:pict>
        </w:r>
      </w:hyperlink>
    </w:p>
    <w:p w:rsidR="001839F5" w:rsidRPr="001C064C" w:rsidRDefault="001839F5" w:rsidP="00E16712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39F5" w:rsidRPr="001C064C" w:rsidRDefault="001839F5" w:rsidP="00E1671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Verdana" w:hAnsi="Verdana"/>
          <w:color w:val="000000"/>
          <w:sz w:val="14"/>
          <w:szCs w:val="14"/>
          <w:lang w:eastAsia="ru-RU"/>
        </w:rPr>
      </w:pPr>
      <w:hyperlink r:id="rId7" w:tooltip="&quot;&quot; " w:history="1">
        <w:r w:rsidRPr="006E43F0">
          <w:rPr>
            <w:rFonts w:ascii="Verdana" w:hAnsi="Verdana"/>
            <w:noProof/>
            <w:color w:val="000000"/>
            <w:sz w:val="14"/>
            <w:szCs w:val="14"/>
            <w:lang w:eastAsia="ru-RU"/>
          </w:rPr>
          <w:pict>
            <v:shape id="Рисунок 2" o:spid="_x0000_i1026" type="#_x0000_t75" alt="http://kras.web.rzd/dbmm/images/18/7894/3262" href="http://kras.web.rzd/dbmm/images/18/5250/" title="&quot;&quot;" style="width:430.5pt;height:336pt;visibility:visible" o:button="t">
              <v:fill o:detectmouseclick="t"/>
              <v:imagedata r:id="rId8" o:title=""/>
            </v:shape>
          </w:pict>
        </w:r>
      </w:hyperlink>
    </w:p>
    <w:p w:rsidR="001839F5" w:rsidRPr="00E16712" w:rsidRDefault="001839F5" w:rsidP="00E1671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Verdana" w:hAnsi="Verdana"/>
          <w:color w:val="000000"/>
          <w:sz w:val="14"/>
          <w:szCs w:val="14"/>
          <w:lang w:eastAsia="ru-RU"/>
        </w:rPr>
      </w:pPr>
      <w:hyperlink r:id="rId9" w:tooltip="&quot;&quot; " w:history="1">
        <w:r w:rsidRPr="006E43F0">
          <w:rPr>
            <w:rFonts w:ascii="Verdana" w:hAnsi="Verdana"/>
            <w:noProof/>
            <w:color w:val="000000"/>
            <w:sz w:val="14"/>
            <w:szCs w:val="14"/>
            <w:lang w:eastAsia="ru-RU"/>
          </w:rPr>
          <w:pict>
            <v:shape id="Рисунок 3" o:spid="_x0000_i1027" type="#_x0000_t75" alt="http://kras.web.rzd/dbmm/images/18/7894/3264" href="http://kras.web.rzd/dbmm/images/18/5250/" title="&quot;&quot;" style="width:430.5pt;height:305.25pt;visibility:visible" o:button="t">
              <v:fill o:detectmouseclick="t"/>
              <v:imagedata r:id="rId10" o:title=""/>
            </v:shape>
          </w:pict>
        </w:r>
      </w:hyperlink>
    </w:p>
    <w:p w:rsidR="001839F5" w:rsidRPr="001C064C" w:rsidRDefault="001839F5" w:rsidP="001C064C">
      <w:pPr>
        <w:numPr>
          <w:ilvl w:val="0"/>
          <w:numId w:val="1"/>
        </w:numPr>
        <w:shd w:val="clear" w:color="auto" w:fill="FFFFFF"/>
        <w:spacing w:after="0" w:line="240" w:lineRule="auto"/>
        <w:ind w:left="207"/>
        <w:rPr>
          <w:rFonts w:ascii="Verdana" w:hAnsi="Verdana"/>
          <w:color w:val="000000"/>
          <w:sz w:val="14"/>
          <w:szCs w:val="14"/>
          <w:lang w:eastAsia="ru-RU"/>
        </w:rPr>
      </w:pPr>
    </w:p>
    <w:p w:rsidR="001839F5" w:rsidRPr="001C064C" w:rsidRDefault="001839F5" w:rsidP="00E167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Verdana" w:hAnsi="Verdana"/>
          <w:color w:val="000000"/>
          <w:sz w:val="14"/>
          <w:szCs w:val="14"/>
          <w:lang w:eastAsia="ru-RU"/>
        </w:rPr>
      </w:pPr>
      <w:hyperlink r:id="rId11" w:tooltip="&quot;&quot; " w:history="1">
        <w:r w:rsidRPr="006E43F0">
          <w:rPr>
            <w:rFonts w:ascii="Verdana" w:hAnsi="Verdana"/>
            <w:noProof/>
            <w:color w:val="000000"/>
            <w:sz w:val="14"/>
            <w:szCs w:val="14"/>
            <w:lang w:eastAsia="ru-RU"/>
          </w:rPr>
          <w:pict>
            <v:shape id="Рисунок 4" o:spid="_x0000_i1028" type="#_x0000_t75" alt="http://kras.web.rzd/dbmm/images/18/7894/3266" href="http://kras.web.rzd/dbmm/images/18/5250/" title="&quot;&quot;" style="width:430.5pt;height:328.5pt;visibility:visible" o:button="t">
              <v:fill o:detectmouseclick="t"/>
              <v:imagedata r:id="rId12" o:title=""/>
            </v:shape>
          </w:pict>
        </w:r>
      </w:hyperlink>
    </w:p>
    <w:p w:rsidR="001839F5" w:rsidRPr="001C064C" w:rsidRDefault="001839F5" w:rsidP="00E167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rPr>
          <w:rFonts w:ascii="Verdana" w:hAnsi="Verdana"/>
          <w:color w:val="000000"/>
          <w:sz w:val="14"/>
          <w:szCs w:val="14"/>
          <w:lang w:eastAsia="ru-RU"/>
        </w:rPr>
      </w:pPr>
      <w:hyperlink r:id="rId13" w:tooltip="&quot;&quot; " w:history="1">
        <w:r w:rsidRPr="006E43F0">
          <w:rPr>
            <w:rFonts w:ascii="Verdana" w:hAnsi="Verdana"/>
            <w:noProof/>
            <w:color w:val="000000"/>
            <w:sz w:val="14"/>
            <w:szCs w:val="14"/>
            <w:lang w:eastAsia="ru-RU"/>
          </w:rPr>
          <w:pict>
            <v:shape id="Рисунок 5" o:spid="_x0000_i1029" type="#_x0000_t75" alt="http://kras.web.rzd/dbmm/images/18/7894/3268" href="http://kras.web.rzd/dbmm/images/18/5250/" title="&quot;&quot;" style="width:430.5pt;height:276.75pt;visibility:visible" o:button="t">
              <v:fill o:detectmouseclick="t"/>
              <v:imagedata r:id="rId14" o:title=""/>
            </v:shape>
          </w:pict>
        </w:r>
      </w:hyperlink>
    </w:p>
    <w:p w:rsidR="001839F5" w:rsidRDefault="001839F5"/>
    <w:sectPr w:rsidR="001839F5" w:rsidSect="00AE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A52"/>
    <w:multiLevelType w:val="multilevel"/>
    <w:tmpl w:val="BA8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05641"/>
    <w:multiLevelType w:val="multilevel"/>
    <w:tmpl w:val="633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4C"/>
    <w:rsid w:val="001839F5"/>
    <w:rsid w:val="001C064C"/>
    <w:rsid w:val="00253D06"/>
    <w:rsid w:val="002A0844"/>
    <w:rsid w:val="00426993"/>
    <w:rsid w:val="0044720F"/>
    <w:rsid w:val="006E43F0"/>
    <w:rsid w:val="007A39E7"/>
    <w:rsid w:val="008979B1"/>
    <w:rsid w:val="008F312E"/>
    <w:rsid w:val="00AE0A0D"/>
    <w:rsid w:val="00AE5427"/>
    <w:rsid w:val="00B5656D"/>
    <w:rsid w:val="00C115CE"/>
    <w:rsid w:val="00C83E22"/>
    <w:rsid w:val="00D45A6A"/>
    <w:rsid w:val="00E1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064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hotoreportsholder1">
    <w:name w:val="photoreports_holder1"/>
    <w:basedOn w:val="DefaultParagraphFont"/>
    <w:uiPriority w:val="99"/>
    <w:rsid w:val="001C06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6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F31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588">
                  <w:marLeft w:val="0"/>
                  <w:marRight w:val="23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8592">
                          <w:marLeft w:val="207"/>
                          <w:marRight w:val="0"/>
                          <w:marTop w:val="0"/>
                          <w:marBottom w:val="0"/>
                          <w:divBdr>
                            <w:top w:val="single" w:sz="4" w:space="0" w:color="B3B3B3"/>
                            <w:left w:val="single" w:sz="4" w:space="0" w:color="B3B3B3"/>
                            <w:bottom w:val="single" w:sz="4" w:space="0" w:color="B3B3B3"/>
                            <w:right w:val="single" w:sz="4" w:space="0" w:color="B3B3B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ras.web.rzd/dbmm/images/18/5250/3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s.web.rzd/dbmm/images/18/5250/326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ras.web.rzd/dbmm/images/18/5250/3266" TargetMode="External"/><Relationship Id="rId5" Type="http://schemas.openxmlformats.org/officeDocument/2006/relationships/hyperlink" Target="http://kras.web.rzd/dbmm/images/18/5250/326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ras.web.rzd/dbmm/images/18/5250/326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416</Words>
  <Characters>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Галина Семеновна</dc:creator>
  <cp:keywords/>
  <dc:description/>
  <cp:lastModifiedBy>User</cp:lastModifiedBy>
  <cp:revision>6</cp:revision>
  <dcterms:created xsi:type="dcterms:W3CDTF">2016-10-21T11:01:00Z</dcterms:created>
  <dcterms:modified xsi:type="dcterms:W3CDTF">2017-05-20T20:53:00Z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1915032666</vt:i4>
  </property>
  <property fmtid="{D5CDD505-2E9C-101B-9397-08002B2CF9AE}" pid="3" name="_NewReviewCycle">
    <vt:lpwstr/>
  </property>
  <property fmtid="{D5CDD505-2E9C-101B-9397-08002B2CF9AE}" pid="4" name="_EmailSubject">
    <vt:lpwstr>материалы на тему детской безопасности на железной дороге</vt:lpwstr>
  </property>
  <property fmtid="{D5CDD505-2E9C-101B-9397-08002B2CF9AE}" pid="5" name="_AuthorEmail">
    <vt:lpwstr>cos-LavrinenkoGS@nrr.rzd</vt:lpwstr>
  </property>
  <property fmtid="{D5CDD505-2E9C-101B-9397-08002B2CF9AE}" pid="6" name="_AuthorEmailDisplayName">
    <vt:lpwstr>Лавриненко Галина Семеновна</vt:lpwstr>
  </property>
  <property fmtid="{D5CDD505-2E9C-101B-9397-08002B2CF9AE}" pid="7" name="_ReviewingToolsShownOnce">
    <vt:lpwstr/>
  </property>
</Properties>
</file>